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5"/>
        <w:gridCol w:w="3856"/>
      </w:tblGrid>
      <w:tr w:rsidR="00E4233D" w:rsidRPr="00F95934" w:rsidTr="00D92D6A">
        <w:tc>
          <w:tcPr>
            <w:tcW w:w="9571" w:type="dxa"/>
            <w:gridSpan w:val="2"/>
          </w:tcPr>
          <w:p w:rsidR="00E4233D" w:rsidRPr="00F95934" w:rsidRDefault="00E4233D" w:rsidP="00F95934">
            <w:pPr>
              <w:spacing w:after="0" w:line="240" w:lineRule="auto"/>
              <w:jc w:val="center"/>
            </w:pPr>
            <w:r w:rsidRPr="00F95934">
              <w:t>Впиши самостоятельно - как использовали Древние люди эти орудия труда</w:t>
            </w:r>
          </w:p>
        </w:tc>
      </w:tr>
      <w:tr w:rsidR="00E4233D" w:rsidRPr="00F95934" w:rsidTr="00D92D6A">
        <w:tc>
          <w:tcPr>
            <w:tcW w:w="5715" w:type="dxa"/>
          </w:tcPr>
          <w:p w:rsidR="00E4233D" w:rsidRPr="00F95934" w:rsidRDefault="00E4233D" w:rsidP="00F95934">
            <w:pPr>
              <w:tabs>
                <w:tab w:val="center" w:pos="2328"/>
              </w:tabs>
              <w:spacing w:after="0" w:line="240" w:lineRule="auto"/>
            </w:pPr>
            <w:r w:rsidRPr="00F95934">
              <w:tab/>
              <w:t>Новые орудия труда</w:t>
            </w:r>
          </w:p>
        </w:tc>
        <w:tc>
          <w:tcPr>
            <w:tcW w:w="3856" w:type="dxa"/>
          </w:tcPr>
          <w:p w:rsidR="00E4233D" w:rsidRPr="00F95934" w:rsidRDefault="00E4233D" w:rsidP="00F95934">
            <w:pPr>
              <w:spacing w:after="0" w:line="240" w:lineRule="auto"/>
              <w:jc w:val="center"/>
            </w:pPr>
            <w:r w:rsidRPr="00F95934">
              <w:t>Как его использовали</w:t>
            </w:r>
          </w:p>
        </w:tc>
      </w:tr>
      <w:tr w:rsidR="00E4233D" w:rsidRPr="00F95934" w:rsidTr="00D92D6A">
        <w:tc>
          <w:tcPr>
            <w:tcW w:w="5715" w:type="dxa"/>
          </w:tcPr>
          <w:p w:rsidR="00E4233D" w:rsidRPr="00F95934" w:rsidRDefault="00E4233D" w:rsidP="00F95934">
            <w:pPr>
              <w:spacing w:after="0" w:line="240" w:lineRule="auto"/>
              <w:jc w:val="center"/>
            </w:pPr>
            <w:r w:rsidRPr="00F95934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style="width:54.75pt;height:238.5pt;rotation:90;visibility:visible">
                  <v:imagedata r:id="rId4" o:title=""/>
                </v:shape>
              </w:pict>
            </w:r>
            <w:r w:rsidRPr="00F95934">
              <w:t xml:space="preserve">Копье </w:t>
            </w:r>
          </w:p>
        </w:tc>
        <w:tc>
          <w:tcPr>
            <w:tcW w:w="3856" w:type="dxa"/>
          </w:tcPr>
          <w:p w:rsidR="00E4233D" w:rsidRPr="00F95934" w:rsidRDefault="00E4233D" w:rsidP="00F95934">
            <w:pPr>
              <w:spacing w:after="0" w:line="240" w:lineRule="auto"/>
            </w:pPr>
          </w:p>
        </w:tc>
      </w:tr>
      <w:tr w:rsidR="00E4233D" w:rsidRPr="00F95934" w:rsidTr="00D92D6A">
        <w:tc>
          <w:tcPr>
            <w:tcW w:w="5715" w:type="dxa"/>
          </w:tcPr>
          <w:p w:rsidR="00E4233D" w:rsidRPr="00F95934" w:rsidRDefault="00E4233D" w:rsidP="00F95934">
            <w:pPr>
              <w:spacing w:after="0" w:line="240" w:lineRule="auto"/>
              <w:jc w:val="center"/>
            </w:pPr>
          </w:p>
          <w:p w:rsidR="00E4233D" w:rsidRPr="00F95934" w:rsidRDefault="00E4233D" w:rsidP="00F95934">
            <w:pPr>
              <w:spacing w:after="0" w:line="240" w:lineRule="auto"/>
              <w:jc w:val="center"/>
            </w:pPr>
            <w:r w:rsidRPr="00F95934">
              <w:rPr>
                <w:noProof/>
                <w:lang w:eastAsia="ru-RU"/>
              </w:rPr>
              <w:pict>
                <v:shape id="Рисунок 13" o:spid="_x0000_i1026" type="#_x0000_t75" style="width:54.75pt;height:237pt;rotation:90;visibility:visible">
                  <v:imagedata r:id="rId5" o:title=""/>
                </v:shape>
              </w:pict>
            </w:r>
          </w:p>
          <w:p w:rsidR="00E4233D" w:rsidRPr="00F95934" w:rsidRDefault="00E4233D" w:rsidP="00F95934">
            <w:pPr>
              <w:spacing w:after="0" w:line="240" w:lineRule="auto"/>
              <w:jc w:val="center"/>
            </w:pPr>
            <w:r w:rsidRPr="00F95934">
              <w:t>Гарпун</w:t>
            </w:r>
          </w:p>
        </w:tc>
        <w:tc>
          <w:tcPr>
            <w:tcW w:w="3856" w:type="dxa"/>
          </w:tcPr>
          <w:p w:rsidR="00E4233D" w:rsidRPr="00F95934" w:rsidRDefault="00E4233D" w:rsidP="00F95934">
            <w:pPr>
              <w:spacing w:after="0" w:line="240" w:lineRule="auto"/>
            </w:pPr>
          </w:p>
        </w:tc>
      </w:tr>
      <w:tr w:rsidR="00E4233D" w:rsidRPr="00F95934" w:rsidTr="00D92D6A">
        <w:tc>
          <w:tcPr>
            <w:tcW w:w="5715" w:type="dxa"/>
            <w:vAlign w:val="center"/>
          </w:tcPr>
          <w:p w:rsidR="00E4233D" w:rsidRPr="00F95934" w:rsidRDefault="00E4233D" w:rsidP="00F9593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E4233D" w:rsidRPr="00F95934" w:rsidRDefault="00E4233D" w:rsidP="00F95934">
            <w:pPr>
              <w:spacing w:after="0" w:line="240" w:lineRule="auto"/>
              <w:jc w:val="center"/>
            </w:pPr>
            <w:r w:rsidRPr="00F95934">
              <w:rPr>
                <w:noProof/>
                <w:lang w:eastAsia="ru-RU"/>
              </w:rPr>
              <w:pict>
                <v:shape id="Рисунок 14" o:spid="_x0000_i1027" type="#_x0000_t75" alt="http://900igr.net/up/datai/114693/0023-040-.jpg" style="width:252pt;height:92.25pt;visibility:visible">
                  <v:imagedata r:id="rId6" o:title=""/>
                </v:shape>
              </w:pict>
            </w:r>
          </w:p>
          <w:p w:rsidR="00E4233D" w:rsidRPr="00F95934" w:rsidRDefault="00E4233D" w:rsidP="00F95934">
            <w:pPr>
              <w:spacing w:after="0" w:line="240" w:lineRule="auto"/>
              <w:jc w:val="center"/>
            </w:pPr>
            <w:r w:rsidRPr="00F95934">
              <w:t>Лук и стрелы</w:t>
            </w:r>
          </w:p>
        </w:tc>
        <w:tc>
          <w:tcPr>
            <w:tcW w:w="3856" w:type="dxa"/>
          </w:tcPr>
          <w:p w:rsidR="00E4233D" w:rsidRPr="00F95934" w:rsidRDefault="00E4233D" w:rsidP="00F95934">
            <w:pPr>
              <w:spacing w:after="0" w:line="240" w:lineRule="auto"/>
            </w:pPr>
          </w:p>
        </w:tc>
      </w:tr>
      <w:tr w:rsidR="00E4233D" w:rsidRPr="00F95934" w:rsidTr="00D92D6A">
        <w:tc>
          <w:tcPr>
            <w:tcW w:w="5715" w:type="dxa"/>
            <w:vAlign w:val="center"/>
          </w:tcPr>
          <w:p w:rsidR="00E4233D" w:rsidRPr="00F95934" w:rsidRDefault="00E4233D" w:rsidP="00F95934">
            <w:pPr>
              <w:spacing w:after="0" w:line="240" w:lineRule="auto"/>
              <w:jc w:val="center"/>
            </w:pPr>
          </w:p>
          <w:p w:rsidR="00E4233D" w:rsidRPr="00F95934" w:rsidRDefault="00E4233D" w:rsidP="00F95934">
            <w:pPr>
              <w:spacing w:after="0" w:line="240" w:lineRule="auto"/>
              <w:jc w:val="center"/>
            </w:pPr>
          </w:p>
          <w:p w:rsidR="00E4233D" w:rsidRPr="00F95934" w:rsidRDefault="00E4233D" w:rsidP="00F95934">
            <w:pPr>
              <w:spacing w:after="0" w:line="240" w:lineRule="auto"/>
              <w:jc w:val="center"/>
            </w:pPr>
          </w:p>
          <w:p w:rsidR="00E4233D" w:rsidRPr="00F95934" w:rsidRDefault="00E4233D" w:rsidP="00F95934">
            <w:pPr>
              <w:spacing w:after="0" w:line="240" w:lineRule="auto"/>
              <w:jc w:val="center"/>
            </w:pPr>
          </w:p>
          <w:p w:rsidR="00E4233D" w:rsidRPr="00F95934" w:rsidRDefault="00E4233D" w:rsidP="00F95934">
            <w:pPr>
              <w:spacing w:after="0" w:line="240" w:lineRule="auto"/>
              <w:jc w:val="center"/>
            </w:pPr>
          </w:p>
          <w:p w:rsidR="00E4233D" w:rsidRPr="00F95934" w:rsidRDefault="00E4233D" w:rsidP="00F95934">
            <w:pPr>
              <w:spacing w:after="0" w:line="240" w:lineRule="auto"/>
              <w:jc w:val="center"/>
            </w:pPr>
          </w:p>
        </w:tc>
        <w:tc>
          <w:tcPr>
            <w:tcW w:w="3856" w:type="dxa"/>
          </w:tcPr>
          <w:p w:rsidR="00E4233D" w:rsidRPr="00F95934" w:rsidRDefault="00E4233D" w:rsidP="00F95934">
            <w:pPr>
              <w:spacing w:after="0" w:line="240" w:lineRule="auto"/>
            </w:pPr>
          </w:p>
        </w:tc>
      </w:tr>
      <w:tr w:rsidR="00E4233D" w:rsidRPr="00F95934" w:rsidTr="00D92D6A">
        <w:tc>
          <w:tcPr>
            <w:tcW w:w="5715" w:type="dxa"/>
            <w:vAlign w:val="bottom"/>
          </w:tcPr>
          <w:p w:rsidR="00E4233D" w:rsidRPr="00F95934" w:rsidRDefault="00E4233D" w:rsidP="00F95934">
            <w:pPr>
              <w:spacing w:after="0" w:line="240" w:lineRule="auto"/>
            </w:pPr>
          </w:p>
          <w:p w:rsidR="00E4233D" w:rsidRPr="00F95934" w:rsidRDefault="00E4233D" w:rsidP="00F95934">
            <w:pPr>
              <w:spacing w:after="0" w:line="240" w:lineRule="auto"/>
            </w:pPr>
          </w:p>
          <w:p w:rsidR="00E4233D" w:rsidRPr="00F95934" w:rsidRDefault="00E4233D" w:rsidP="00F95934">
            <w:pPr>
              <w:spacing w:after="0" w:line="240" w:lineRule="auto"/>
            </w:pPr>
          </w:p>
          <w:p w:rsidR="00E4233D" w:rsidRPr="00F95934" w:rsidRDefault="00E4233D" w:rsidP="00F95934">
            <w:pPr>
              <w:spacing w:after="0" w:line="240" w:lineRule="auto"/>
            </w:pPr>
          </w:p>
          <w:p w:rsidR="00E4233D" w:rsidRPr="00F95934" w:rsidRDefault="00E4233D" w:rsidP="00F95934">
            <w:pPr>
              <w:spacing w:after="0" w:line="240" w:lineRule="auto"/>
            </w:pPr>
          </w:p>
          <w:p w:rsidR="00E4233D" w:rsidRPr="00F95934" w:rsidRDefault="00E4233D" w:rsidP="00F9593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856" w:type="dxa"/>
          </w:tcPr>
          <w:p w:rsidR="00E4233D" w:rsidRPr="00F95934" w:rsidRDefault="00E4233D" w:rsidP="00F95934">
            <w:pPr>
              <w:spacing w:after="0" w:line="240" w:lineRule="auto"/>
            </w:pPr>
          </w:p>
        </w:tc>
      </w:tr>
    </w:tbl>
    <w:p w:rsidR="00E4233D" w:rsidRDefault="00E4233D"/>
    <w:sectPr w:rsidR="00E4233D" w:rsidSect="00A8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9B3"/>
    <w:rsid w:val="0018334E"/>
    <w:rsid w:val="005D2E7D"/>
    <w:rsid w:val="00A816C3"/>
    <w:rsid w:val="00AF24DA"/>
    <w:rsid w:val="00B100B6"/>
    <w:rsid w:val="00BB675D"/>
    <w:rsid w:val="00BF262B"/>
    <w:rsid w:val="00D60F5B"/>
    <w:rsid w:val="00D92D6A"/>
    <w:rsid w:val="00DB267B"/>
    <w:rsid w:val="00DF7F64"/>
    <w:rsid w:val="00E375AF"/>
    <w:rsid w:val="00E4233D"/>
    <w:rsid w:val="00F349B3"/>
    <w:rsid w:val="00F57120"/>
    <w:rsid w:val="00F9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3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</Pages>
  <Words>25</Words>
  <Characters>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2018-09-23T09:02:00Z</cp:lastPrinted>
  <dcterms:created xsi:type="dcterms:W3CDTF">2018-09-25T14:52:00Z</dcterms:created>
  <dcterms:modified xsi:type="dcterms:W3CDTF">2020-06-08T20:09:00Z</dcterms:modified>
</cp:coreProperties>
</file>